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8613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43001-340/2020</w:t>
            </w:r>
            <w:r w:rsidR="0081180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B4AE5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8613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D-98/20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8613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23.09.2020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8613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2431-20-001211/0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8613D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rekonstrukcije  regionalne ceste R2-425/1267, Šoštanj-Pesje, od km 0.060-km 1.750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81180C" w:rsidRPr="0081180C" w:rsidRDefault="0081180C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81180C">
        <w:rPr>
          <w:rFonts w:ascii="Tahoma" w:hAnsi="Tahoma" w:cs="Tahoma"/>
          <w:b/>
          <w:color w:val="333333"/>
          <w:sz w:val="22"/>
          <w:szCs w:val="22"/>
        </w:rPr>
        <w:t>JN005584/2020-W01 - D-098/20; PZI rekonstrukcije regionalne ceste R2-425/1267, Šoštanj-Pesje, od km 0.060-km 1.750, datum objave: 09.09.2020</w:t>
      </w:r>
    </w:p>
    <w:p w:rsidR="0081180C" w:rsidRPr="0081180C" w:rsidRDefault="0081180C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81180C">
        <w:rPr>
          <w:rFonts w:ascii="Tahoma" w:hAnsi="Tahoma" w:cs="Tahoma"/>
          <w:b/>
          <w:color w:val="333333"/>
          <w:sz w:val="22"/>
          <w:szCs w:val="22"/>
        </w:rPr>
        <w:t>Datum prejema: 23.09.2020   0</w:t>
      </w:r>
      <w:r w:rsidR="007B4AE5">
        <w:rPr>
          <w:rFonts w:ascii="Tahoma" w:hAnsi="Tahoma" w:cs="Tahoma"/>
          <w:b/>
          <w:color w:val="333333"/>
          <w:sz w:val="22"/>
          <w:szCs w:val="22"/>
        </w:rPr>
        <w:t>9:47</w:t>
      </w:r>
    </w:p>
    <w:p w:rsidR="0081180C" w:rsidRPr="0081180C" w:rsidRDefault="0081180C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81180C" w:rsidRPr="007B4AE5" w:rsidRDefault="0081180C" w:rsidP="0081180C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81180C">
        <w:rPr>
          <w:rFonts w:ascii="Tahoma" w:hAnsi="Tahoma" w:cs="Tahoma"/>
          <w:color w:val="333333"/>
          <w:sz w:val="22"/>
          <w:szCs w:val="22"/>
        </w:rPr>
        <w:br/>
      </w:r>
      <w:r w:rsidR="007B4AE5" w:rsidRPr="007B4AE5">
        <w:rPr>
          <w:rFonts w:ascii="Tahoma" w:hAnsi="Tahoma" w:cs="Tahoma"/>
          <w:color w:val="333333"/>
          <w:sz w:val="22"/>
          <w:szCs w:val="22"/>
        </w:rPr>
        <w:t>prosimo, da objavite ESPD.</w:t>
      </w:r>
    </w:p>
    <w:p w:rsidR="00E813F4" w:rsidRPr="0081180C" w:rsidRDefault="00E813F4" w:rsidP="0081180C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291C7F" w:rsidRPr="00637BE6" w:rsidRDefault="00291C7F" w:rsidP="00291C7F">
      <w:pPr>
        <w:jc w:val="both"/>
        <w:rPr>
          <w:sz w:val="22"/>
        </w:rPr>
      </w:pPr>
      <w:r w:rsidRPr="002E305E">
        <w:rPr>
          <w:rFonts w:ascii="Arial" w:hAnsi="Arial" w:cs="Arial"/>
          <w:color w:val="333333"/>
          <w:sz w:val="20"/>
          <w:szCs w:val="20"/>
          <w:shd w:val="clear" w:color="auto" w:fill="FFFFFF"/>
        </w:rPr>
        <w:t>V skladu s 3. odstavkom 47. člena ZJN-3 naročnik v postopku naročila male vrednosti zahteva, da ponudnik izkaže izpolnjevanje vseh zahtev naročnika z lastnimi izjavami katerih predloge so v razpisni dokumentaciji. Naročnik ne bo objavil ESPD obrazca</w:t>
      </w:r>
      <w:r>
        <w:rPr>
          <w:rFonts w:ascii="Georgia" w:hAnsi="Georgia"/>
          <w:color w:val="333333"/>
          <w:shd w:val="clear" w:color="auto" w:fill="FFFFFF"/>
        </w:rPr>
        <w:t>.</w:t>
      </w:r>
    </w:p>
    <w:p w:rsidR="00E813F4" w:rsidRPr="00A9293C" w:rsidRDefault="00E813F4" w:rsidP="00206C51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3D" w:rsidRDefault="0078613D">
      <w:r>
        <w:separator/>
      </w:r>
    </w:p>
  </w:endnote>
  <w:endnote w:type="continuationSeparator" w:id="0">
    <w:p w:rsidR="0078613D" w:rsidRDefault="007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3D" w:rsidRDefault="00786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1509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15090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8613D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613D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613D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3D" w:rsidRDefault="0078613D">
      <w:r>
        <w:separator/>
      </w:r>
    </w:p>
  </w:footnote>
  <w:footnote w:type="continuationSeparator" w:id="0">
    <w:p w:rsidR="0078613D" w:rsidRDefault="0078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3D" w:rsidRDefault="00786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3D" w:rsidRDefault="00786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8613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3D"/>
    <w:rsid w:val="000646A9"/>
    <w:rsid w:val="001836BB"/>
    <w:rsid w:val="00206C51"/>
    <w:rsid w:val="00216549"/>
    <w:rsid w:val="002507C2"/>
    <w:rsid w:val="00290551"/>
    <w:rsid w:val="00291C7F"/>
    <w:rsid w:val="003133A6"/>
    <w:rsid w:val="003560E2"/>
    <w:rsid w:val="003579C0"/>
    <w:rsid w:val="00424A5A"/>
    <w:rsid w:val="00441E47"/>
    <w:rsid w:val="0044323F"/>
    <w:rsid w:val="004B34B5"/>
    <w:rsid w:val="00556816"/>
    <w:rsid w:val="00634B0D"/>
    <w:rsid w:val="00637BE6"/>
    <w:rsid w:val="0078613D"/>
    <w:rsid w:val="007B4AE5"/>
    <w:rsid w:val="0081180C"/>
    <w:rsid w:val="009B1FD9"/>
    <w:rsid w:val="00A05C73"/>
    <w:rsid w:val="00A17575"/>
    <w:rsid w:val="00AD3747"/>
    <w:rsid w:val="00B15090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8888912-AE91-45B9-BA71-ACCD4807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90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6</cp:revision>
  <cp:lastPrinted>2008-09-04T08:55:00Z</cp:lastPrinted>
  <dcterms:created xsi:type="dcterms:W3CDTF">2020-09-23T07:55:00Z</dcterms:created>
  <dcterms:modified xsi:type="dcterms:W3CDTF">2020-09-25T06:01:00Z</dcterms:modified>
</cp:coreProperties>
</file>